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4C702" w14:textId="77777777" w:rsidR="00B347D3" w:rsidRDefault="003E2984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4374F6A" wp14:editId="18EE60D0">
                <wp:simplePos x="0" y="0"/>
                <wp:positionH relativeFrom="column">
                  <wp:posOffset>-1108494</wp:posOffset>
                </wp:positionH>
                <wp:positionV relativeFrom="paragraph">
                  <wp:posOffset>-1108494</wp:posOffset>
                </wp:positionV>
                <wp:extent cx="7716520" cy="1147313"/>
                <wp:effectExtent l="0" t="0" r="0" b="0"/>
                <wp:wrapNone/>
                <wp:docPr id="9" name="Rectangle 44" descr="Purple mes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6520" cy="1147313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652EE" w14:textId="77777777" w:rsidR="00693B64" w:rsidRPr="00693B64" w:rsidRDefault="00693B64" w:rsidP="00693B64">
                            <w:pPr>
                              <w:pStyle w:val="Heading3"/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</w:pPr>
                            <w:r w:rsidRPr="00AB1C98"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  <w:highlight w:val="cyan"/>
                              </w:rPr>
                              <w:t>An Invitation</w:t>
                            </w:r>
                            <w:r w:rsidRPr="00693B64">
                              <w:rPr>
                                <w:rFonts w:ascii="Lucida Calligraphy" w:hAnsi="Lucida Calligraphy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B633017" w14:textId="7A0AD9AB" w:rsidR="00143983" w:rsidRPr="00143983" w:rsidRDefault="00693B64" w:rsidP="0037063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8"/>
                              </w:rPr>
                            </w:pPr>
                            <w:r w:rsidRPr="00AB1C98">
                              <w:rPr>
                                <w:rFonts w:ascii="Lucida Calligraphy" w:hAnsi="Lucida Calligraphy"/>
                                <w:b/>
                                <w:color w:val="FFFFFF" w:themeColor="background1"/>
                                <w:sz w:val="56"/>
                                <w:szCs w:val="56"/>
                                <w:highlight w:val="cyan"/>
                              </w:rPr>
                              <w:t>Especially For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74F6A" id="Rectangle 44" o:spid="_x0000_s1026" alt="Purple mesh" style="position:absolute;margin-left:-87.3pt;margin-top:-87.3pt;width:607.6pt;height:90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" o:allowincell="f" stroked="f">
                <v:fill r:id="rId6" o:title="Purple mesh" recolor="t" type="tile"/>
                <v:textbox>
                  <w:txbxContent>
                    <w:p w14:paraId="52F652EE" w14:textId="77777777" w:rsidR="00693B64" w:rsidRPr="00693B64" w:rsidRDefault="00693B64" w:rsidP="00693B64">
                      <w:pPr>
                        <w:pStyle w:val="Heading3"/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</w:pPr>
                      <w:r w:rsidRPr="00AB1C98">
                        <w:rPr>
                          <w:rFonts w:ascii="Lucida Calligraphy" w:hAnsi="Lucida Calligraphy"/>
                          <w:b/>
                          <w:sz w:val="56"/>
                          <w:szCs w:val="56"/>
                          <w:highlight w:val="cyan"/>
                        </w:rPr>
                        <w:t>An Invitation</w:t>
                      </w:r>
                      <w:r w:rsidRPr="00693B64">
                        <w:rPr>
                          <w:rFonts w:ascii="Lucida Calligraphy" w:hAnsi="Lucida Calligraphy"/>
                          <w:b/>
                          <w:sz w:val="56"/>
                          <w:szCs w:val="56"/>
                        </w:rPr>
                        <w:t xml:space="preserve"> </w:t>
                      </w:r>
                    </w:p>
                    <w:p w14:paraId="5B633017" w14:textId="7A0AD9AB" w:rsidR="00143983" w:rsidRPr="00143983" w:rsidRDefault="00693B64" w:rsidP="00370638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48"/>
                          <w:szCs w:val="48"/>
                        </w:rPr>
                      </w:pPr>
                      <w:r w:rsidRPr="00AB1C98">
                        <w:rPr>
                          <w:rFonts w:ascii="Lucida Calligraphy" w:hAnsi="Lucida Calligraphy"/>
                          <w:b/>
                          <w:color w:val="FFFFFF" w:themeColor="background1"/>
                          <w:sz w:val="56"/>
                          <w:szCs w:val="56"/>
                          <w:highlight w:val="cyan"/>
                        </w:rPr>
                        <w:t>Especially For You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-1175" w:type="dxa"/>
        <w:tblLayout w:type="fixed"/>
        <w:tblLook w:val="0000" w:firstRow="0" w:lastRow="0" w:firstColumn="0" w:lastColumn="0" w:noHBand="0" w:noVBand="0"/>
      </w:tblPr>
      <w:tblGrid>
        <w:gridCol w:w="76"/>
        <w:gridCol w:w="8615"/>
        <w:gridCol w:w="76"/>
      </w:tblGrid>
      <w:tr w:rsidR="00DA7A18" w14:paraId="629C4236" w14:textId="77777777" w:rsidTr="000D315C">
        <w:trPr>
          <w:gridAfter w:val="1"/>
          <w:wAfter w:w="76" w:type="dxa"/>
          <w:trHeight w:val="5786"/>
        </w:trPr>
        <w:tc>
          <w:tcPr>
            <w:tcW w:w="8691" w:type="dxa"/>
            <w:gridSpan w:val="2"/>
            <w:shd w:val="clear" w:color="auto" w:fill="auto"/>
          </w:tcPr>
          <w:p w14:paraId="730359E3" w14:textId="56995015" w:rsidR="00DA7A18" w:rsidRPr="00E53969" w:rsidRDefault="0037561D" w:rsidP="000D31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04D419" wp14:editId="62CE1966">
                      <wp:simplePos x="0" y="0"/>
                      <wp:positionH relativeFrom="column">
                        <wp:posOffset>-1106805</wp:posOffset>
                      </wp:positionH>
                      <wp:positionV relativeFrom="paragraph">
                        <wp:posOffset>3234690</wp:posOffset>
                      </wp:positionV>
                      <wp:extent cx="8413750" cy="1336675"/>
                      <wp:effectExtent l="0" t="0" r="6350" b="0"/>
                      <wp:wrapNone/>
                      <wp:docPr id="8" name="Rectangle 67" descr="Purple mes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13750" cy="1336675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5"/>
                                <a:srcRect/>
                                <a:tile tx="0" ty="0" sx="100000" sy="100000" flip="none" algn="tl"/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3E212A" w14:textId="3C6E5ADE" w:rsidR="00300212" w:rsidRPr="00300212" w:rsidRDefault="00F30CD9" w:rsidP="00F30CD9">
                                  <w:pPr>
                                    <w:pStyle w:val="Heading3"/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sz w:val="48"/>
                                      <w:szCs w:val="48"/>
                                    </w:rPr>
                                    <w:t xml:space="preserve">    </w:t>
                                  </w:r>
                                  <w:r w:rsidR="00370638">
                                    <w:rPr>
                                      <w:rFonts w:ascii="Lucida Calligraphy" w:hAnsi="Lucida Calligraphy"/>
                                      <w:b/>
                                      <w:sz w:val="48"/>
                                      <w:szCs w:val="48"/>
                                    </w:rPr>
                                    <w:t>BLACK HISTORY MONTH 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4D419" id="Rectangle 67" o:spid="_x0000_s1027" alt="Purple mesh" style="position:absolute;margin-left:-87.15pt;margin-top:254.7pt;width:662.5pt;height:10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" o:allowincell="f" stroked="f">
                      <v:fill r:id="rId6" o:title="Purple mesh" recolor="t" type="tile"/>
                      <v:textbox>
                        <w:txbxContent>
                          <w:p w14:paraId="5F3E212A" w14:textId="3C6E5ADE" w:rsidR="00300212" w:rsidRPr="00300212" w:rsidRDefault="00F30CD9" w:rsidP="00F30CD9">
                            <w:pPr>
                              <w:pStyle w:val="Heading3"/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370638">
                              <w:rPr>
                                <w:rFonts w:ascii="Lucida Calligraphy" w:hAnsi="Lucida Calligraphy"/>
                                <w:b/>
                                <w:sz w:val="48"/>
                                <w:szCs w:val="48"/>
                              </w:rPr>
                              <w:t>BLACK HISTORY MONTH 2024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582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5DDB28C" wp14:editId="50B2E2B7">
                      <wp:simplePos x="0" y="0"/>
                      <wp:positionH relativeFrom="column">
                        <wp:posOffset>3330575</wp:posOffset>
                      </wp:positionH>
                      <wp:positionV relativeFrom="paragraph">
                        <wp:posOffset>2540</wp:posOffset>
                      </wp:positionV>
                      <wp:extent cx="4000500" cy="3234690"/>
                      <wp:effectExtent l="0" t="0" r="19050" b="22860"/>
                      <wp:wrapNone/>
                      <wp:docPr id="6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3234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7030A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21A378B" w14:textId="77777777" w:rsidR="00693B64" w:rsidRDefault="00693B64" w:rsidP="00693B64">
                                  <w:pPr>
                                    <w:pStyle w:val="BodyText2"/>
                                    <w:ind w:firstLine="72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76923C" w:themeColor="accent3" w:themeShade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2D1945C" w14:textId="3CBFC588" w:rsidR="00693B64" w:rsidRPr="00AB1C98" w:rsidRDefault="00C270B1" w:rsidP="00655828">
                                  <w:pPr>
                                    <w:pStyle w:val="BodyText2"/>
                                    <w:ind w:firstLine="720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40"/>
                                      <w:szCs w:val="40"/>
                                      <w:u w:val="single"/>
                                    </w:rPr>
                                  </w:pPr>
                                  <w:r w:rsidRPr="00AB1C9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40"/>
                                      <w:szCs w:val="40"/>
                                      <w:u w:val="single"/>
                                    </w:rPr>
                                    <w:t>Senior Residents</w:t>
                                  </w:r>
                                  <w:r w:rsid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40"/>
                                      <w:szCs w:val="40"/>
                                      <w:u w:val="single"/>
                                    </w:rPr>
                                    <w:t xml:space="preserve"> Only</w:t>
                                  </w:r>
                                </w:p>
                                <w:p w14:paraId="0D353E21" w14:textId="77777777" w:rsidR="00693B64" w:rsidRDefault="00693B64" w:rsidP="00693B64">
                                  <w:pPr>
                                    <w:pStyle w:val="BodyText2"/>
                                    <w:ind w:firstLine="720"/>
                                    <w:rPr>
                                      <w:rFonts w:ascii="Lucida Calligraphy" w:hAnsi="Lucida Calligraphy"/>
                                      <w:b/>
                                      <w:color w:val="76923C" w:themeColor="accent3" w:themeShade="B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72C1697" w14:textId="77777777" w:rsidR="00655828" w:rsidRDefault="00693B64" w:rsidP="007B1578">
                                  <w:pPr>
                                    <w:pStyle w:val="BodyText2"/>
                                    <w:jc w:val="both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We would be </w:t>
                                  </w:r>
                                  <w:r w:rsidR="0065582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absolutely </w:t>
                                  </w:r>
                                  <w:r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honored if you </w:t>
                                  </w:r>
                                  <w:r w:rsidR="00F54D05"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attended </w:t>
                                  </w:r>
                                  <w:r w:rsidR="007B1578"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our </w:t>
                                  </w:r>
                                  <w:r w:rsidR="0037063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Black History Luncheon for S</w:t>
                                  </w:r>
                                  <w:r w:rsidR="007B1578"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enior Citizen</w:t>
                                  </w:r>
                                  <w:r w:rsidR="002138F8"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AB1C98"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7B1578"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Y</w:t>
                                  </w:r>
                                  <w:r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ou have been an integral part of the Town’s success</w:t>
                                  </w:r>
                                  <w:r w:rsidR="007B1578"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B1C98"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–</w:t>
                                  </w:r>
                                  <w:r w:rsidR="007B1578"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B1C98" w:rsidRPr="00AB1C9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so please join us</w:t>
                                  </w:r>
                                  <w:r w:rsidR="0065582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14:paraId="70925266" w14:textId="77777777" w:rsidR="00655828" w:rsidRDefault="00655828" w:rsidP="007B1578">
                                  <w:pPr>
                                    <w:pStyle w:val="BodyText2"/>
                                    <w:jc w:val="both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9D2E03" w14:textId="53FA9A6E" w:rsidR="00B347D3" w:rsidRDefault="00655828" w:rsidP="007B1578">
                                  <w:pPr>
                                    <w:pStyle w:val="BodyText2"/>
                                    <w:jc w:val="both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Due to limited seating, an RSVP is required.  Limited to the first 50 individuals and </w:t>
                                  </w:r>
                                  <w:proofErr w:type="spellStart"/>
                                  <w:r w:rsidRPr="003E6E53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>Mangonia</w:t>
                                  </w:r>
                                  <w:proofErr w:type="spellEnd"/>
                                  <w:r w:rsidRPr="003E6E53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  <w:highlight w:val="yellow"/>
                                      <w:u w:val="single"/>
                                    </w:rPr>
                                    <w:t xml:space="preserve"> Park residents only</w:t>
                                  </w: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37063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2334512D" w14:textId="77777777" w:rsidR="00655828" w:rsidRDefault="00655828" w:rsidP="007B1578">
                                  <w:pPr>
                                    <w:pStyle w:val="BodyText2"/>
                                    <w:jc w:val="both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D53ECA" w14:textId="4BD3C3BF" w:rsidR="00655828" w:rsidRPr="00AB1C98" w:rsidRDefault="00655828" w:rsidP="007B1578">
                                  <w:pPr>
                                    <w:pStyle w:val="BodyText2"/>
                                    <w:jc w:val="both"/>
                                    <w:rPr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DDB2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" o:spid="_x0000_s1028" type="#_x0000_t202" style="position:absolute;margin-left:262.25pt;margin-top:.2pt;width:315pt;height:25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" filled="f" strokecolor="#7030a0">
                      <v:textbox>
                        <w:txbxContent>
                          <w:p w14:paraId="121A378B" w14:textId="77777777" w:rsidR="00693B64" w:rsidRDefault="00693B64" w:rsidP="00693B64">
                            <w:pPr>
                              <w:pStyle w:val="BodyText2"/>
                              <w:ind w:firstLine="72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6923C" w:themeColor="accent3" w:themeShade="BF"/>
                                <w:sz w:val="32"/>
                                <w:szCs w:val="32"/>
                              </w:rPr>
                            </w:pPr>
                          </w:p>
                          <w:p w14:paraId="12D1945C" w14:textId="3CBFC588" w:rsidR="00693B64" w:rsidRPr="00AB1C98" w:rsidRDefault="00C270B1" w:rsidP="00655828">
                            <w:pPr>
                              <w:pStyle w:val="BodyText2"/>
                              <w:ind w:firstLine="720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B1C9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40"/>
                                <w:szCs w:val="40"/>
                                <w:u w:val="single"/>
                              </w:rPr>
                              <w:t>Senior Residents</w:t>
                            </w:r>
                            <w:r w:rsid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40"/>
                                <w:szCs w:val="40"/>
                                <w:u w:val="single"/>
                              </w:rPr>
                              <w:t xml:space="preserve"> Only</w:t>
                            </w:r>
                          </w:p>
                          <w:p w14:paraId="0D353E21" w14:textId="77777777" w:rsidR="00693B64" w:rsidRDefault="00693B64" w:rsidP="00693B64">
                            <w:pPr>
                              <w:pStyle w:val="BodyText2"/>
                              <w:ind w:firstLine="720"/>
                              <w:rPr>
                                <w:rFonts w:ascii="Lucida Calligraphy" w:hAnsi="Lucida Calligraphy"/>
                                <w:b/>
                                <w:color w:val="76923C" w:themeColor="accent3" w:themeShade="BF"/>
                                <w:sz w:val="24"/>
                                <w:szCs w:val="24"/>
                              </w:rPr>
                            </w:pPr>
                          </w:p>
                          <w:p w14:paraId="272C1697" w14:textId="77777777" w:rsidR="00655828" w:rsidRDefault="00693B64" w:rsidP="007B1578">
                            <w:pPr>
                              <w:pStyle w:val="BodyText2"/>
                              <w:jc w:val="both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We would be </w:t>
                            </w:r>
                            <w:r w:rsidR="0065582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absolutely </w:t>
                            </w:r>
                            <w:r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honored if you </w:t>
                            </w:r>
                            <w:r w:rsidR="00F54D05"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attended </w:t>
                            </w:r>
                            <w:r w:rsidR="007B1578"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37063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>Black History Luncheon for S</w:t>
                            </w:r>
                            <w:r w:rsidR="007B1578"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>enior Citizen</w:t>
                            </w:r>
                            <w:r w:rsidR="002138F8"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>s</w:t>
                            </w:r>
                            <w:r w:rsidR="00AB1C98"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7B1578"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>ou have been an integral part of the Town’s success</w:t>
                            </w:r>
                            <w:r w:rsidR="007B1578"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1C98"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>–</w:t>
                            </w:r>
                            <w:r w:rsidR="007B1578"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B1C98" w:rsidRPr="00AB1C9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>so please join us</w:t>
                            </w:r>
                            <w:r w:rsidR="0065582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0925266" w14:textId="77777777" w:rsidR="00655828" w:rsidRDefault="00655828" w:rsidP="007B1578">
                            <w:pPr>
                              <w:pStyle w:val="BodyText2"/>
                              <w:jc w:val="both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4E9D2E03" w14:textId="53FA9A6E" w:rsidR="00B347D3" w:rsidRDefault="00655828" w:rsidP="007B1578">
                            <w:pPr>
                              <w:pStyle w:val="BodyText2"/>
                              <w:jc w:val="both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Due to limited seating, an RSVP is required.  Limited to the first 50 individuals and </w:t>
                            </w:r>
                            <w:proofErr w:type="spellStart"/>
                            <w:r w:rsidRPr="003E6E53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Mangonia</w:t>
                            </w:r>
                            <w:proofErr w:type="spellEnd"/>
                            <w:r w:rsidRPr="003E6E53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Park residents only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37063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334512D" w14:textId="77777777" w:rsidR="00655828" w:rsidRDefault="00655828" w:rsidP="007B1578">
                            <w:pPr>
                              <w:pStyle w:val="BodyText2"/>
                              <w:jc w:val="both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  <w:p w14:paraId="4BD53ECA" w14:textId="4BD3C3BF" w:rsidR="00655828" w:rsidRPr="00AB1C98" w:rsidRDefault="00655828" w:rsidP="007B1578">
                            <w:pPr>
                              <w:pStyle w:val="BodyText2"/>
                              <w:jc w:val="both"/>
                              <w:rPr>
                                <w:color w:val="7030A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1C98" w:rsidRPr="00586F71">
              <w:rPr>
                <w:noProof/>
              </w:rPr>
              <w:drawing>
                <wp:inline distT="0" distB="0" distL="0" distR="0" wp14:anchorId="0C592901" wp14:editId="0C7321AE">
                  <wp:extent cx="3346450" cy="3174219"/>
                  <wp:effectExtent l="0" t="0" r="635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450" cy="3174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A18" w:rsidRPr="00E53969" w14:paraId="1A4D7B1A" w14:textId="77777777" w:rsidTr="000D315C">
        <w:trPr>
          <w:gridBefore w:val="1"/>
          <w:wBefore w:w="76" w:type="dxa"/>
          <w:trHeight w:val="684"/>
        </w:trPr>
        <w:tc>
          <w:tcPr>
            <w:tcW w:w="8691" w:type="dxa"/>
            <w:gridSpan w:val="2"/>
          </w:tcPr>
          <w:p w14:paraId="1FA50F6D" w14:textId="77777777" w:rsidR="00DA7A18" w:rsidRDefault="00DA7A18"/>
        </w:tc>
      </w:tr>
      <w:tr w:rsidR="00DA7A18" w14:paraId="08DE9E38" w14:textId="77777777" w:rsidTr="000D315C">
        <w:trPr>
          <w:gridBefore w:val="1"/>
          <w:wBefore w:w="76" w:type="dxa"/>
          <w:trHeight w:val="5785"/>
        </w:trPr>
        <w:tc>
          <w:tcPr>
            <w:tcW w:w="8691" w:type="dxa"/>
            <w:gridSpan w:val="2"/>
          </w:tcPr>
          <w:p w14:paraId="29785842" w14:textId="77777777" w:rsidR="00DA7A18" w:rsidRDefault="00D30F3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7ABBB4" wp14:editId="507F9E7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464820</wp:posOffset>
                      </wp:positionV>
                      <wp:extent cx="2173605" cy="3838575"/>
                      <wp:effectExtent l="0" t="0" r="17145" b="28575"/>
                      <wp:wrapNone/>
                      <wp:docPr id="7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383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FFF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759896" w14:textId="77777777" w:rsidR="005D6782" w:rsidRDefault="00143983" w:rsidP="007E69A7">
                                  <w:pPr>
                                    <w:pStyle w:val="Heading4"/>
                                    <w:rPr>
                                      <w:rFonts w:ascii="Lucida Calligraphy" w:hAnsi="Lucida Calligraphy"/>
                                      <w:noProof/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color w:val="7030A0"/>
                                      <w:sz w:val="56"/>
                                      <w:szCs w:val="56"/>
                                    </w:rPr>
                                    <w:t xml:space="preserve">          </w:t>
                                  </w:r>
                                </w:p>
                                <w:p w14:paraId="006BB3E6" w14:textId="77777777" w:rsidR="00143983" w:rsidRPr="00143983" w:rsidRDefault="00143983" w:rsidP="00143983">
                                  <w:pPr>
                                    <w:pStyle w:val="BodyText2"/>
                                    <w:ind w:firstLine="72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143983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43983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Town of </w:t>
                                  </w:r>
                                  <w:proofErr w:type="spellStart"/>
                                  <w:r w:rsidRPr="00143983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Mangonia</w:t>
                                  </w:r>
                                  <w:proofErr w:type="spellEnd"/>
                                  <w:r w:rsidRPr="00143983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Park</w:t>
                                  </w:r>
                                </w:p>
                                <w:p w14:paraId="3EE12658" w14:textId="77777777" w:rsidR="00143983" w:rsidRPr="00143983" w:rsidRDefault="00143983" w:rsidP="00143983">
                                  <w:pPr>
                                    <w:pStyle w:val="BodyText2"/>
                                    <w:ind w:firstLine="72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143983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1755 East Tiffany Drive</w:t>
                                  </w:r>
                                </w:p>
                                <w:p w14:paraId="5E88C2C1" w14:textId="77777777" w:rsidR="00143983" w:rsidRDefault="00143983" w:rsidP="00143983">
                                  <w:pPr>
                                    <w:pStyle w:val="BodyText2"/>
                                    <w:ind w:firstLine="72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143983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Mangonia Park, FL  33407 </w:t>
                                  </w:r>
                                </w:p>
                                <w:p w14:paraId="62A36FBB" w14:textId="4880D73A" w:rsidR="00370638" w:rsidRPr="00143983" w:rsidRDefault="00370638" w:rsidP="00143983">
                                  <w:pPr>
                                    <w:pStyle w:val="BodyText2"/>
                                    <w:ind w:firstLine="72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561.848-1235</w:t>
                                  </w:r>
                                </w:p>
                                <w:p w14:paraId="3FA441AD" w14:textId="26EC5C67" w:rsidR="00143983" w:rsidRPr="00370638" w:rsidRDefault="00580372" w:rsidP="00143983">
                                  <w:pPr>
                                    <w:pStyle w:val="BodyText2"/>
                                    <w:ind w:firstLine="72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hyperlink r:id="rId8" w:history="1">
                                    <w:r w:rsidR="00370638" w:rsidRPr="00370638">
                                      <w:rPr>
                                        <w:rStyle w:val="Hyperlink"/>
                                        <w:rFonts w:ascii="Lucida Calligraphy" w:hAnsi="Lucida Calligraphy"/>
                                        <w:b/>
                                        <w:color w:val="7030A0"/>
                                        <w:sz w:val="28"/>
                                        <w:szCs w:val="28"/>
                                      </w:rPr>
                                      <w:t>www.tompfl.comcom</w:t>
                                    </w:r>
                                  </w:hyperlink>
                                </w:p>
                                <w:p w14:paraId="74616AEF" w14:textId="7351F755" w:rsidR="00143983" w:rsidRPr="00143983" w:rsidRDefault="00580372" w:rsidP="00370638">
                                  <w:pPr>
                                    <w:pStyle w:val="BodyText2"/>
                                    <w:ind w:firstLine="720"/>
                                    <w:jc w:val="center"/>
                                  </w:pPr>
                                  <w:hyperlink r:id="rId9" w:history="1">
                                    <w:r w:rsidR="00370638" w:rsidRPr="00370638">
                                      <w:rPr>
                                        <w:rStyle w:val="Hyperlink"/>
                                        <w:rFonts w:ascii="Lucida Calligraphy" w:hAnsi="Lucida Calligraphy"/>
                                        <w:b/>
                                        <w:color w:val="7030A0"/>
                                        <w:sz w:val="28"/>
                                        <w:szCs w:val="28"/>
                                      </w:rPr>
                                      <w:t>info@tompfl.com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ABBB4" id="Text Box 48" o:spid="_x0000_s1029" type="#_x0000_t202" style="position:absolute;margin-left:-3.85pt;margin-top:36.6pt;width:171.15pt;height:302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" filled="f" strokecolor="aqua" strokeweight="2pt">
                      <v:textbox style="layout-flow:vertical;mso-layout-flow-alt:bottom-to-top">
                        <w:txbxContent>
                          <w:p w14:paraId="7E759896" w14:textId="77777777" w:rsidR="005D6782" w:rsidRDefault="00143983" w:rsidP="007E69A7">
                            <w:pPr>
                              <w:pStyle w:val="Heading4"/>
                              <w:rPr>
                                <w:rFonts w:ascii="Lucida Calligraphy" w:hAnsi="Lucida Calligraphy"/>
                                <w:noProof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7030A0"/>
                                <w:sz w:val="56"/>
                                <w:szCs w:val="56"/>
                              </w:rPr>
                              <w:t xml:space="preserve">          </w:t>
                            </w:r>
                          </w:p>
                          <w:p w14:paraId="006BB3E6" w14:textId="77777777" w:rsidR="00143983" w:rsidRPr="00143983" w:rsidRDefault="00143983" w:rsidP="00143983">
                            <w:pPr>
                              <w:pStyle w:val="BodyText2"/>
                              <w:ind w:firstLine="72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43983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3983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Town of </w:t>
                            </w:r>
                            <w:proofErr w:type="spellStart"/>
                            <w:r w:rsidRPr="00143983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Mangonia</w:t>
                            </w:r>
                            <w:proofErr w:type="spellEnd"/>
                            <w:r w:rsidRPr="00143983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Park</w:t>
                            </w:r>
                          </w:p>
                          <w:p w14:paraId="3EE12658" w14:textId="77777777" w:rsidR="00143983" w:rsidRPr="00143983" w:rsidRDefault="00143983" w:rsidP="00143983">
                            <w:pPr>
                              <w:pStyle w:val="BodyText2"/>
                              <w:ind w:firstLine="72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43983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8"/>
                                <w:szCs w:val="28"/>
                              </w:rPr>
                              <w:t>1755 East Tiffany Drive</w:t>
                            </w:r>
                          </w:p>
                          <w:p w14:paraId="5E88C2C1" w14:textId="77777777" w:rsidR="00143983" w:rsidRDefault="00143983" w:rsidP="00143983">
                            <w:pPr>
                              <w:pStyle w:val="BodyText2"/>
                              <w:ind w:firstLine="72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43983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Mangonia Park, FL  33407 </w:t>
                            </w:r>
                          </w:p>
                          <w:p w14:paraId="62A36FBB" w14:textId="4880D73A" w:rsidR="00370638" w:rsidRPr="00143983" w:rsidRDefault="00370638" w:rsidP="00143983">
                            <w:pPr>
                              <w:pStyle w:val="BodyText2"/>
                              <w:ind w:firstLine="72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8"/>
                                <w:szCs w:val="28"/>
                              </w:rPr>
                              <w:t>561.848-1235</w:t>
                            </w:r>
                          </w:p>
                          <w:p w14:paraId="3FA441AD" w14:textId="26EC5C67" w:rsidR="00143983" w:rsidRPr="00370638" w:rsidRDefault="002B0BB2" w:rsidP="00143983">
                            <w:pPr>
                              <w:pStyle w:val="BodyText2"/>
                              <w:ind w:firstLine="72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370638" w:rsidRPr="00370638">
                                <w:rPr>
                                  <w:rStyle w:val="Hyperlink"/>
                                  <w:rFonts w:ascii="Lucida Calligraphy" w:hAnsi="Lucida Calligraphy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>www.tompfl.comcom</w:t>
                              </w:r>
                            </w:hyperlink>
                          </w:p>
                          <w:p w14:paraId="74616AEF" w14:textId="7351F755" w:rsidR="00143983" w:rsidRPr="00143983" w:rsidRDefault="002B0BB2" w:rsidP="00370638">
                            <w:pPr>
                              <w:pStyle w:val="BodyText2"/>
                              <w:ind w:firstLine="720"/>
                              <w:jc w:val="center"/>
                            </w:pPr>
                            <w:hyperlink r:id="rId11" w:history="1">
                              <w:r w:rsidR="00370638" w:rsidRPr="00370638">
                                <w:rPr>
                                  <w:rStyle w:val="Hyperlink"/>
                                  <w:rFonts w:ascii="Lucida Calligraphy" w:hAnsi="Lucida Calligraphy"/>
                                  <w:b/>
                                  <w:color w:val="7030A0"/>
                                  <w:sz w:val="28"/>
                                  <w:szCs w:val="28"/>
                                </w:rPr>
                                <w:t>info@tompfl.com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F000CB" wp14:editId="745B4E59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464820</wp:posOffset>
                      </wp:positionV>
                      <wp:extent cx="4933950" cy="4036060"/>
                      <wp:effectExtent l="0" t="0" r="0" b="2540"/>
                      <wp:wrapNone/>
                      <wp:docPr id="5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3950" cy="403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B0A77" w14:textId="77777777" w:rsidR="00D30F39" w:rsidRDefault="00D30F39" w:rsidP="007D6231">
                                  <w:pPr>
                                    <w:pStyle w:val="BodyText2"/>
                                    <w:ind w:firstLine="720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46D3C9D" w14:textId="1BDFBFE8" w:rsidR="00693B64" w:rsidRPr="00D30F39" w:rsidRDefault="00AB1C98" w:rsidP="00370638">
                                  <w:pPr>
                                    <w:pStyle w:val="BodyText2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</w:pPr>
                                  <w:r w:rsidRPr="00D30F39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Mon</w:t>
                                  </w:r>
                                  <w:r w:rsidR="00693B64" w:rsidRPr="00D30F39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>day</w:t>
                                  </w:r>
                                  <w:r w:rsidR="00C734C0" w:rsidRPr="00D30F39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, </w:t>
                                  </w:r>
                                  <w:r w:rsidR="0037063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32"/>
                                      <w:szCs w:val="32"/>
                                    </w:rPr>
                                    <w:t xml:space="preserve">February 12, 2024 @ 12:30 p.m. </w:t>
                                  </w:r>
                                </w:p>
                                <w:p w14:paraId="31543848" w14:textId="77777777" w:rsidR="00655828" w:rsidRDefault="00655828" w:rsidP="007D6231">
                                  <w:pPr>
                                    <w:pStyle w:val="BodyText2"/>
                                    <w:ind w:firstLine="720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BB3483" w14:textId="70135942" w:rsidR="00EF5D26" w:rsidRPr="00AB1C98" w:rsidRDefault="00370638" w:rsidP="007D6231">
                                  <w:pPr>
                                    <w:pStyle w:val="BodyText2"/>
                                    <w:ind w:firstLine="720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William H. Albury, III Town Council Chambers</w:t>
                                  </w:r>
                                </w:p>
                                <w:p w14:paraId="11DA91DC" w14:textId="77777777" w:rsidR="00EF5D26" w:rsidRPr="00AB1C98" w:rsidRDefault="00AB1C98" w:rsidP="007D6231">
                                  <w:pPr>
                                    <w:pStyle w:val="BodyText2"/>
                                    <w:ind w:firstLine="720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1755 East Tiffany Drive</w:t>
                                  </w:r>
                                </w:p>
                                <w:p w14:paraId="091A599A" w14:textId="77777777" w:rsidR="00C734C0" w:rsidRPr="00AB1C98" w:rsidRDefault="007B1578" w:rsidP="007D6231">
                                  <w:pPr>
                                    <w:pStyle w:val="BodyText2"/>
                                    <w:ind w:firstLine="720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 w:rsidRPr="00AB1C9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Mangonia Park, FL  33407</w:t>
                                  </w:r>
                                </w:p>
                                <w:p w14:paraId="52EC10A8" w14:textId="77777777" w:rsidR="007E2680" w:rsidRPr="00D30F39" w:rsidRDefault="00693B64" w:rsidP="00EF5D26">
                                  <w:pPr>
                                    <w:pStyle w:val="Heading5"/>
                                    <w:jc w:val="right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D30F39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 xml:space="preserve">RSVP:  </w:t>
                                  </w:r>
                                </w:p>
                                <w:p w14:paraId="4547E136" w14:textId="3B76A96F" w:rsidR="00693B64" w:rsidRPr="00370638" w:rsidRDefault="00370638" w:rsidP="00EF5D26">
                                  <w:pPr>
                                    <w:pStyle w:val="Heading5"/>
                                    <w:jc w:val="right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370638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tcunningham@tompfl.com</w:t>
                                  </w:r>
                                </w:p>
                                <w:p w14:paraId="7197A8D5" w14:textId="77777777" w:rsidR="00693B64" w:rsidRPr="00D30F39" w:rsidRDefault="00693B64" w:rsidP="00EF5D26">
                                  <w:pPr>
                                    <w:pStyle w:val="Heading5"/>
                                    <w:jc w:val="right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</w:pPr>
                                  <w:r w:rsidRPr="00D30F39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 w:val="24"/>
                                      <w:szCs w:val="24"/>
                                    </w:rPr>
                                    <w:t>561.848-1235</w:t>
                                  </w:r>
                                </w:p>
                                <w:p w14:paraId="6234F9E0" w14:textId="77777777" w:rsidR="007D6231" w:rsidRDefault="00693B64" w:rsidP="00D30F39">
                                  <w:pPr>
                                    <w:jc w:val="right"/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Cs w:val="24"/>
                                    </w:rPr>
                                  </w:pPr>
                                  <w:r w:rsidRPr="00D30F39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Cs w:val="24"/>
                                    </w:rPr>
                                    <w:t xml:space="preserve">Fax: </w:t>
                                  </w:r>
                                  <w:r w:rsidR="007E2680" w:rsidRPr="00D30F39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Cs w:val="24"/>
                                    </w:rPr>
                                    <w:t xml:space="preserve"> </w:t>
                                  </w:r>
                                  <w:r w:rsidRPr="00D30F39">
                                    <w:rPr>
                                      <w:rFonts w:ascii="Lucida Calligraphy" w:hAnsi="Lucida Calligraphy"/>
                                      <w:b/>
                                      <w:color w:val="7030A0"/>
                                      <w:szCs w:val="24"/>
                                    </w:rPr>
                                    <w:t>561. 848-6940</w:t>
                                  </w:r>
                                </w:p>
                                <w:p w14:paraId="2562E204" w14:textId="77777777" w:rsidR="00FE0906" w:rsidRPr="00AB1C98" w:rsidRDefault="00FE0906" w:rsidP="00D30F39">
                                  <w:pPr>
                                    <w:jc w:val="right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Cs w:val="24"/>
                                    </w:rPr>
                                  </w:pPr>
                                </w:p>
                                <w:p w14:paraId="62A2206E" w14:textId="77777777" w:rsidR="00FE0906" w:rsidRPr="00AB1C98" w:rsidRDefault="00FE0906" w:rsidP="00781EDC">
                                  <w:pPr>
                                    <w:pStyle w:val="BodyText2"/>
                                    <w:ind w:firstLine="720"/>
                                    <w:jc w:val="center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0"/>
                                    </w:rPr>
                                  </w:pPr>
                                </w:p>
                                <w:p w14:paraId="00C3198C" w14:textId="77777777" w:rsidR="007E7158" w:rsidRPr="00655828" w:rsidRDefault="007E7158" w:rsidP="00655828">
                                  <w:pPr>
                                    <w:pStyle w:val="BodyText2"/>
                                    <w:ind w:firstLine="720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William H. Albury, III, Mayor</w:t>
                                  </w:r>
                                </w:p>
                                <w:p w14:paraId="57B7AD74" w14:textId="77777777" w:rsidR="007E7158" w:rsidRPr="00655828" w:rsidRDefault="007B1578" w:rsidP="00655828">
                                  <w:pPr>
                                    <w:pStyle w:val="BodyText2"/>
                                    <w:ind w:left="720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Sarita C. Johnson</w:t>
                                  </w:r>
                                  <w:r w:rsidR="007E7158"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, Vice Mayor</w:t>
                                  </w:r>
                                </w:p>
                                <w:p w14:paraId="3C8631AE" w14:textId="77777777" w:rsidR="007E7158" w:rsidRPr="00655828" w:rsidRDefault="007B1578" w:rsidP="00655828">
                                  <w:pPr>
                                    <w:pStyle w:val="BodyText2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="00EF5D26"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 xml:space="preserve">elisha </w:t>
                                  </w:r>
                                  <w:r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Buchanan-Webb</w:t>
                                  </w:r>
                                  <w:r w:rsidR="007E7158"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, Council Member</w:t>
                                  </w:r>
                                </w:p>
                                <w:p w14:paraId="5B4671E5" w14:textId="77777777" w:rsidR="00370638" w:rsidRPr="00655828" w:rsidRDefault="00370638" w:rsidP="00655828">
                                  <w:pPr>
                                    <w:pStyle w:val="BodyText2"/>
                                    <w:ind w:firstLine="720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Lisa Davis-Quince, Council Member</w:t>
                                  </w:r>
                                </w:p>
                                <w:p w14:paraId="032CACCB" w14:textId="77777777" w:rsidR="007E7158" w:rsidRDefault="007B1578" w:rsidP="00655828">
                                  <w:pPr>
                                    <w:pStyle w:val="BodyText2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  <w:r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="00EF5D26"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 xml:space="preserve">larence R. </w:t>
                                  </w:r>
                                  <w:r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McConnell</w:t>
                                  </w:r>
                                  <w:r w:rsidR="007E7158"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>, Council Member</w:t>
                                  </w:r>
                                  <w:r w:rsidRPr="00655828"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25C2649" w14:textId="500878E9" w:rsidR="00655828" w:rsidRPr="00655828" w:rsidRDefault="00655828" w:rsidP="00655828">
                                  <w:pPr>
                                    <w:pStyle w:val="BodyText2"/>
                                    <w:rPr>
                                      <w:rFonts w:ascii="Lucida Calligraphy" w:hAnsi="Lucida Calligraphy"/>
                                      <w:b/>
                                      <w:color w:val="00FFFF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FD5EB21" w14:textId="77777777" w:rsidR="00370638" w:rsidRDefault="0037063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000CB" id="Text Box 74" o:spid="_x0000_s1030" type="#_x0000_t202" style="position:absolute;margin-left:167.35pt;margin-top:36.6pt;width:388.5pt;height:3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" filled="f" stroked="f">
                      <v:textbox>
                        <w:txbxContent>
                          <w:p w14:paraId="1C1B0A77" w14:textId="77777777" w:rsidR="00D30F39" w:rsidRDefault="00D30F39" w:rsidP="007D6231">
                            <w:pPr>
                              <w:pStyle w:val="BodyText2"/>
                              <w:ind w:firstLine="720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</w:pPr>
                          </w:p>
                          <w:p w14:paraId="546D3C9D" w14:textId="1BDFBFE8" w:rsidR="00693B64" w:rsidRPr="00D30F39" w:rsidRDefault="00AB1C98" w:rsidP="00370638">
                            <w:pPr>
                              <w:pStyle w:val="BodyText2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D30F39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32"/>
                                <w:szCs w:val="32"/>
                              </w:rPr>
                              <w:t>Mon</w:t>
                            </w:r>
                            <w:r w:rsidR="00693B64" w:rsidRPr="00D30F39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32"/>
                                <w:szCs w:val="32"/>
                              </w:rPr>
                              <w:t>day</w:t>
                            </w:r>
                            <w:r w:rsidR="00C734C0" w:rsidRPr="00D30F39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37063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February 12, 2024 @ 12:30 p.m. </w:t>
                            </w:r>
                          </w:p>
                          <w:p w14:paraId="31543848" w14:textId="77777777" w:rsidR="00655828" w:rsidRDefault="00655828" w:rsidP="007D6231">
                            <w:pPr>
                              <w:pStyle w:val="BodyText2"/>
                              <w:ind w:firstLine="720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</w:pPr>
                          </w:p>
                          <w:p w14:paraId="7DBB3483" w14:textId="70135942" w:rsidR="00EF5D26" w:rsidRPr="00AB1C98" w:rsidRDefault="00370638" w:rsidP="007D6231">
                            <w:pPr>
                              <w:pStyle w:val="BodyText2"/>
                              <w:ind w:firstLine="720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William H. Albury, III Town Council Chambers</w:t>
                            </w:r>
                          </w:p>
                          <w:p w14:paraId="11DA91DC" w14:textId="77777777" w:rsidR="00EF5D26" w:rsidRPr="00AB1C98" w:rsidRDefault="00AB1C98" w:rsidP="007D6231">
                            <w:pPr>
                              <w:pStyle w:val="BodyText2"/>
                              <w:ind w:firstLine="720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1755 East Tiffany Drive</w:t>
                            </w:r>
                          </w:p>
                          <w:p w14:paraId="091A599A" w14:textId="77777777" w:rsidR="00C734C0" w:rsidRPr="00AB1C98" w:rsidRDefault="007B1578" w:rsidP="007D6231">
                            <w:pPr>
                              <w:pStyle w:val="BodyText2"/>
                              <w:ind w:firstLine="720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</w:pPr>
                            <w:r w:rsidRPr="00AB1C9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Mangonia Park, FL  33407</w:t>
                            </w:r>
                          </w:p>
                          <w:p w14:paraId="52EC10A8" w14:textId="77777777" w:rsidR="007E2680" w:rsidRPr="00D30F39" w:rsidRDefault="00693B64" w:rsidP="00EF5D26">
                            <w:pPr>
                              <w:pStyle w:val="Heading5"/>
                              <w:jc w:val="right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30F39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RSVP:  </w:t>
                            </w:r>
                          </w:p>
                          <w:p w14:paraId="4547E136" w14:textId="3B76A96F" w:rsidR="00693B64" w:rsidRPr="00370638" w:rsidRDefault="00370638" w:rsidP="00EF5D26">
                            <w:pPr>
                              <w:pStyle w:val="Heading5"/>
                              <w:jc w:val="right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370638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>tcunningham@tompfl.com</w:t>
                            </w:r>
                          </w:p>
                          <w:p w14:paraId="7197A8D5" w14:textId="77777777" w:rsidR="00693B64" w:rsidRPr="00D30F39" w:rsidRDefault="00693B64" w:rsidP="00EF5D26">
                            <w:pPr>
                              <w:pStyle w:val="Heading5"/>
                              <w:jc w:val="right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D30F39"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24"/>
                                <w:szCs w:val="24"/>
                              </w:rPr>
                              <w:t>561.848-1235</w:t>
                            </w:r>
                          </w:p>
                          <w:p w14:paraId="6234F9E0" w14:textId="77777777" w:rsidR="007D6231" w:rsidRDefault="00693B64" w:rsidP="00D30F39">
                            <w:pPr>
                              <w:jc w:val="right"/>
                              <w:rPr>
                                <w:rFonts w:ascii="Lucida Calligraphy" w:hAnsi="Lucida Calligraphy"/>
                                <w:b/>
                                <w:color w:val="7030A0"/>
                                <w:szCs w:val="24"/>
                              </w:rPr>
                            </w:pPr>
                            <w:r w:rsidRPr="00D30F39">
                              <w:rPr>
                                <w:rFonts w:ascii="Lucida Calligraphy" w:hAnsi="Lucida Calligraphy"/>
                                <w:b/>
                                <w:color w:val="7030A0"/>
                                <w:szCs w:val="24"/>
                              </w:rPr>
                              <w:t xml:space="preserve">Fax: </w:t>
                            </w:r>
                            <w:r w:rsidR="007E2680" w:rsidRPr="00D30F39">
                              <w:rPr>
                                <w:rFonts w:ascii="Lucida Calligraphy" w:hAnsi="Lucida Calligraphy"/>
                                <w:b/>
                                <w:color w:val="7030A0"/>
                                <w:szCs w:val="24"/>
                              </w:rPr>
                              <w:t xml:space="preserve"> </w:t>
                            </w:r>
                            <w:r w:rsidRPr="00D30F39">
                              <w:rPr>
                                <w:rFonts w:ascii="Lucida Calligraphy" w:hAnsi="Lucida Calligraphy"/>
                                <w:b/>
                                <w:color w:val="7030A0"/>
                                <w:szCs w:val="24"/>
                              </w:rPr>
                              <w:t>561. 848-6940</w:t>
                            </w:r>
                          </w:p>
                          <w:p w14:paraId="2562E204" w14:textId="77777777" w:rsidR="00FE0906" w:rsidRPr="00AB1C98" w:rsidRDefault="00FE0906" w:rsidP="00D30F39">
                            <w:pPr>
                              <w:jc w:val="right"/>
                              <w:rPr>
                                <w:rFonts w:ascii="Lucida Calligraphy" w:hAnsi="Lucida Calligraphy"/>
                                <w:b/>
                                <w:color w:val="00FFFF"/>
                                <w:szCs w:val="24"/>
                              </w:rPr>
                            </w:pPr>
                          </w:p>
                          <w:p w14:paraId="62A2206E" w14:textId="77777777" w:rsidR="00FE0906" w:rsidRPr="00AB1C98" w:rsidRDefault="00FE0906" w:rsidP="00781EDC">
                            <w:pPr>
                              <w:pStyle w:val="BodyText2"/>
                              <w:ind w:firstLine="720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0"/>
                              </w:rPr>
                            </w:pPr>
                          </w:p>
                          <w:p w14:paraId="00C3198C" w14:textId="77777777" w:rsidR="007E7158" w:rsidRPr="00655828" w:rsidRDefault="007E7158" w:rsidP="00655828">
                            <w:pPr>
                              <w:pStyle w:val="BodyText2"/>
                              <w:ind w:firstLine="720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</w:pPr>
                            <w:r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William H. Albury, III, Mayor</w:t>
                            </w:r>
                          </w:p>
                          <w:p w14:paraId="57B7AD74" w14:textId="77777777" w:rsidR="007E7158" w:rsidRPr="00655828" w:rsidRDefault="007B1578" w:rsidP="00655828">
                            <w:pPr>
                              <w:pStyle w:val="BodyText2"/>
                              <w:ind w:left="720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</w:pPr>
                            <w:r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Sarita C. Johnson</w:t>
                            </w:r>
                            <w:r w:rsidR="007E7158"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, Vice Mayor</w:t>
                            </w:r>
                          </w:p>
                          <w:p w14:paraId="3C8631AE" w14:textId="77777777" w:rsidR="007E7158" w:rsidRPr="00655828" w:rsidRDefault="007B1578" w:rsidP="00655828">
                            <w:pPr>
                              <w:pStyle w:val="BodyText2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</w:pPr>
                            <w:r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K</w:t>
                            </w:r>
                            <w:r w:rsidR="00EF5D26"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 xml:space="preserve">elisha </w:t>
                            </w:r>
                            <w:r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Buchanan-Webb</w:t>
                            </w:r>
                            <w:r w:rsidR="007E7158"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, Council Member</w:t>
                            </w:r>
                          </w:p>
                          <w:p w14:paraId="5B4671E5" w14:textId="77777777" w:rsidR="00370638" w:rsidRPr="00655828" w:rsidRDefault="00370638" w:rsidP="00655828">
                            <w:pPr>
                              <w:pStyle w:val="BodyText2"/>
                              <w:ind w:firstLine="720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</w:pPr>
                            <w:r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Lisa Davis-Quince, Council Member</w:t>
                            </w:r>
                          </w:p>
                          <w:p w14:paraId="032CACCB" w14:textId="77777777" w:rsidR="007E7158" w:rsidRDefault="007B1578" w:rsidP="00655828">
                            <w:pPr>
                              <w:pStyle w:val="BodyText2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</w:pPr>
                            <w:r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C</w:t>
                            </w:r>
                            <w:r w:rsidR="00EF5D26"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 xml:space="preserve">larence R. </w:t>
                            </w:r>
                            <w:r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McConnell</w:t>
                            </w:r>
                            <w:r w:rsidR="007E7158"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>, Council Member</w:t>
                            </w:r>
                            <w:r w:rsidRPr="00655828"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25C2649" w14:textId="500878E9" w:rsidR="00655828" w:rsidRPr="00655828" w:rsidRDefault="00655828" w:rsidP="00655828">
                            <w:pPr>
                              <w:pStyle w:val="BodyText2"/>
                              <w:rPr>
                                <w:rFonts w:ascii="Lucida Calligraphy" w:hAnsi="Lucida Calligraphy"/>
                                <w:b/>
                                <w:color w:val="00FFFF"/>
                                <w:sz w:val="24"/>
                                <w:szCs w:val="24"/>
                              </w:rPr>
                            </w:pPr>
                          </w:p>
                          <w:p w14:paraId="4FD5EB21" w14:textId="77777777" w:rsidR="00370638" w:rsidRDefault="0037063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F686D55" w14:textId="77777777" w:rsidR="00DA7A18" w:rsidRDefault="00DA7A18"/>
    <w:sectPr w:rsidR="00DA7A18">
      <w:pgSz w:w="12240" w:h="15840"/>
      <w:pgMar w:top="180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 Bold">
    <w:panose1 w:val="02050804040505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1B"/>
    <w:rsid w:val="00031BC3"/>
    <w:rsid w:val="0006309E"/>
    <w:rsid w:val="0007756A"/>
    <w:rsid w:val="000D315C"/>
    <w:rsid w:val="00117CDF"/>
    <w:rsid w:val="00143983"/>
    <w:rsid w:val="00145CA4"/>
    <w:rsid w:val="001714A9"/>
    <w:rsid w:val="002138F8"/>
    <w:rsid w:val="002E7373"/>
    <w:rsid w:val="00300212"/>
    <w:rsid w:val="003233FA"/>
    <w:rsid w:val="00370638"/>
    <w:rsid w:val="003734B0"/>
    <w:rsid w:val="0037561D"/>
    <w:rsid w:val="00393C44"/>
    <w:rsid w:val="003E2984"/>
    <w:rsid w:val="003E6E53"/>
    <w:rsid w:val="005773EB"/>
    <w:rsid w:val="005B3281"/>
    <w:rsid w:val="005D6782"/>
    <w:rsid w:val="00655828"/>
    <w:rsid w:val="006579A3"/>
    <w:rsid w:val="00666F17"/>
    <w:rsid w:val="00693B64"/>
    <w:rsid w:val="006B276E"/>
    <w:rsid w:val="006B6635"/>
    <w:rsid w:val="006D5BC6"/>
    <w:rsid w:val="006E4C30"/>
    <w:rsid w:val="0074515F"/>
    <w:rsid w:val="00781EDC"/>
    <w:rsid w:val="007B1578"/>
    <w:rsid w:val="007D6231"/>
    <w:rsid w:val="007D6845"/>
    <w:rsid w:val="007E2680"/>
    <w:rsid w:val="007E69A7"/>
    <w:rsid w:val="007E7158"/>
    <w:rsid w:val="00821EED"/>
    <w:rsid w:val="008601C1"/>
    <w:rsid w:val="008A1782"/>
    <w:rsid w:val="00A01135"/>
    <w:rsid w:val="00A065B5"/>
    <w:rsid w:val="00A07F27"/>
    <w:rsid w:val="00A1173D"/>
    <w:rsid w:val="00A16339"/>
    <w:rsid w:val="00A426FF"/>
    <w:rsid w:val="00A72C9F"/>
    <w:rsid w:val="00A979E0"/>
    <w:rsid w:val="00AB1C98"/>
    <w:rsid w:val="00B347D3"/>
    <w:rsid w:val="00B865F5"/>
    <w:rsid w:val="00BC15F7"/>
    <w:rsid w:val="00C128C0"/>
    <w:rsid w:val="00C23835"/>
    <w:rsid w:val="00C270B1"/>
    <w:rsid w:val="00C734C0"/>
    <w:rsid w:val="00C844F9"/>
    <w:rsid w:val="00CC7CA5"/>
    <w:rsid w:val="00D30F39"/>
    <w:rsid w:val="00D549D4"/>
    <w:rsid w:val="00DA7A18"/>
    <w:rsid w:val="00DE171B"/>
    <w:rsid w:val="00E53969"/>
    <w:rsid w:val="00EF5D26"/>
    <w:rsid w:val="00F30CD9"/>
    <w:rsid w:val="00F54D05"/>
    <w:rsid w:val="00FB250A"/>
    <w:rsid w:val="00FD2096"/>
    <w:rsid w:val="00FE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  <w14:docId w14:val="17F87909"/>
  <w15:docId w15:val="{5D3599E7-CFE8-4463-9A9C-272EE82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 Bold" w:hAnsi="Bookman Old Style Bold"/>
      <w:color w:val="00800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eastAsia="Times New Roman" w:hAnsi="Times New Roman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color w:val="FFFFFF"/>
      <w:spacing w:val="120"/>
      <w:sz w:val="4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color w:val="000080"/>
      <w:spacing w:val="100"/>
      <w:sz w:val="5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NewRomanPS" w:hAnsi="TimesNewRomanPS"/>
      <w:color w:val="FF0000"/>
      <w:spacing w:val="4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008000"/>
      <w:sz w:val="32"/>
    </w:rPr>
  </w:style>
  <w:style w:type="paragraph" w:styleId="BodyText2">
    <w:name w:val="Body Text 2"/>
    <w:basedOn w:val="Normal"/>
    <w:rPr>
      <w:rFonts w:ascii="TimesNewRomanPS" w:hAnsi="TimesNewRomanPS"/>
      <w:color w:val="000080"/>
      <w:sz w:val="36"/>
    </w:rPr>
  </w:style>
  <w:style w:type="paragraph" w:styleId="BodyText3">
    <w:name w:val="Body Text 3"/>
    <w:basedOn w:val="Normal"/>
    <w:rPr>
      <w:rFonts w:ascii="TimesNewRomanPS" w:hAnsi="TimesNewRomanPS"/>
      <w:color w:val="FFFFFF"/>
      <w:sz w:val="28"/>
    </w:rPr>
  </w:style>
  <w:style w:type="table" w:styleId="TableGrid">
    <w:name w:val="Table Grid"/>
    <w:basedOn w:val="TableNormal"/>
    <w:rsid w:val="00E5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E539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8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E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79E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pfl.com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info@tompf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ompfl.com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tompf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bury\AppData\Roaming\Microsoft\Templates\Seminar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F9770-3EC0-4FF5-8D29-2EB664B8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Seminar invitation</Template>
  <TotalTime>0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Albury</dc:creator>
  <cp:lastModifiedBy>Cassandra Metrik</cp:lastModifiedBy>
  <cp:revision>2</cp:revision>
  <cp:lastPrinted>2024-02-02T18:27:00Z</cp:lastPrinted>
  <dcterms:created xsi:type="dcterms:W3CDTF">2024-02-02T19:00:00Z</dcterms:created>
  <dcterms:modified xsi:type="dcterms:W3CDTF">2024-02-02T19:00:00Z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TC011728021033</vt:lpwstr>
  </property>
</Properties>
</file>